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E1" w:rsidRPr="00482597" w:rsidRDefault="009C38E1" w:rsidP="00482597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C38E1">
        <w:rPr>
          <w:rFonts w:ascii="Arial" w:eastAsia="Times New Roman" w:hAnsi="Arial" w:cs="Arial"/>
          <w:b/>
          <w:lang w:eastAsia="de-DE"/>
        </w:rPr>
        <w:t xml:space="preserve">Einwilligungserklärung zur Durchführung von kostenfreien Antigen-Tests zur Eigenanwendung durch Laien zum Nachweis von SARS-CoV-2 in </w:t>
      </w:r>
      <w:r w:rsidR="00482597" w:rsidRPr="00482597">
        <w:rPr>
          <w:rFonts w:ascii="Arial" w:eastAsia="Times New Roman" w:hAnsi="Arial" w:cs="Arial"/>
          <w:b/>
          <w:lang w:eastAsia="de-DE"/>
        </w:rPr>
        <w:t xml:space="preserve">der Betreuung während der </w:t>
      </w:r>
      <w:r w:rsidR="00E34EC3">
        <w:rPr>
          <w:rFonts w:ascii="Arial" w:eastAsia="Times New Roman" w:hAnsi="Arial" w:cs="Arial"/>
          <w:b/>
          <w:lang w:eastAsia="de-DE"/>
        </w:rPr>
        <w:t>Herbstferien</w:t>
      </w: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82597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C38E1">
        <w:rPr>
          <w:rFonts w:ascii="Arial" w:eastAsia="Times New Roman" w:hAnsi="Arial" w:cs="Arial"/>
          <w:lang w:eastAsia="de-DE"/>
        </w:rPr>
        <w:t xml:space="preserve">Im Zusammenhang mit der Verhinderung und Eindämmung der Verbreitung von Covid-19 und zum Zweck der Feststellung akuter Infektionen müssen Schülerinnen, Schüler, Lehrkräfte und das weitere Personal an hessischen Schulen das Vorliegen eines aktuellen, nicht länger als 72 Stunden alten negativen Corona- Tests nachweisen, wenn sie am Präsenzunterricht </w:t>
      </w:r>
      <w:r w:rsidR="00482597">
        <w:rPr>
          <w:rFonts w:ascii="Arial" w:eastAsia="Times New Roman" w:hAnsi="Arial" w:cs="Arial"/>
          <w:lang w:eastAsia="de-DE"/>
        </w:rPr>
        <w:t>t</w:t>
      </w:r>
      <w:r w:rsidRPr="009C38E1">
        <w:rPr>
          <w:rFonts w:ascii="Arial" w:eastAsia="Times New Roman" w:hAnsi="Arial" w:cs="Arial"/>
          <w:lang w:eastAsia="de-DE"/>
        </w:rPr>
        <w:t xml:space="preserve">eilnehmen wollen. </w:t>
      </w:r>
      <w:r>
        <w:rPr>
          <w:rFonts w:ascii="Arial" w:eastAsia="Times New Roman" w:hAnsi="Arial" w:cs="Arial"/>
          <w:lang w:eastAsia="de-DE"/>
        </w:rPr>
        <w:t>Dies gilt aufgrund der Allgemeinverfügung des Wiesbadener Gesundheitsamtes ebenso für die Nachmittagsbetreuungen an Schulen</w:t>
      </w:r>
      <w:r w:rsidR="002A46F3">
        <w:rPr>
          <w:rFonts w:ascii="Arial" w:eastAsia="Times New Roman" w:hAnsi="Arial" w:cs="Arial"/>
          <w:lang w:eastAsia="de-DE"/>
        </w:rPr>
        <w:t xml:space="preserve"> und </w:t>
      </w:r>
      <w:bookmarkStart w:id="0" w:name="_GoBack"/>
      <w:r w:rsidR="002A46F3">
        <w:rPr>
          <w:rFonts w:ascii="Arial" w:eastAsia="Times New Roman" w:hAnsi="Arial" w:cs="Arial"/>
          <w:lang w:eastAsia="de-DE"/>
        </w:rPr>
        <w:t>die Ferienangebote</w:t>
      </w:r>
      <w:r>
        <w:rPr>
          <w:rFonts w:ascii="Arial" w:eastAsia="Times New Roman" w:hAnsi="Arial" w:cs="Arial"/>
          <w:lang w:eastAsia="de-DE"/>
        </w:rPr>
        <w:t xml:space="preserve">. </w:t>
      </w:r>
    </w:p>
    <w:bookmarkEnd w:id="0"/>
    <w:p w:rsidR="009C38E1" w:rsidRDefault="002A46F3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Wir </w:t>
      </w:r>
      <w:r w:rsidR="009C38E1" w:rsidRPr="009C38E1">
        <w:rPr>
          <w:rFonts w:ascii="Arial" w:eastAsia="Times New Roman" w:hAnsi="Arial" w:cs="Arial"/>
          <w:lang w:eastAsia="de-DE"/>
        </w:rPr>
        <w:t xml:space="preserve">bieten hierzu die Möglichkeit an, Antigen-Tests zur Eigenanwendung durch Laien (Antigen-Selbsttests) zum Nachweis von SARS-CoV-2 direkt in der </w:t>
      </w:r>
      <w:r>
        <w:rPr>
          <w:rFonts w:ascii="Arial" w:eastAsia="Times New Roman" w:hAnsi="Arial" w:cs="Arial"/>
          <w:lang w:eastAsia="de-DE"/>
        </w:rPr>
        <w:t xml:space="preserve">Betreuung </w:t>
      </w:r>
      <w:r w:rsidR="009C38E1" w:rsidRPr="009C38E1">
        <w:rPr>
          <w:rFonts w:ascii="Arial" w:eastAsia="Times New Roman" w:hAnsi="Arial" w:cs="Arial"/>
          <w:lang w:eastAsia="de-DE"/>
        </w:rPr>
        <w:t xml:space="preserve">durchzuführen. </w:t>
      </w: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C38E1">
        <w:rPr>
          <w:rFonts w:ascii="Arial" w:eastAsia="Times New Roman" w:hAnsi="Arial" w:cs="Arial"/>
          <w:lang w:eastAsia="de-DE"/>
        </w:rPr>
        <w:t xml:space="preserve">Eine Testung erfolgt mittels Abstrich aus dem vorderen Bereich der Nase. Der Test wird durch die Testperson selbst durchgeführt und es wird eine Ergebnisauswertung innerhalb weniger Minuten ermöglicht. </w:t>
      </w: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C38E1">
        <w:rPr>
          <w:rFonts w:ascii="Arial" w:eastAsia="Times New Roman" w:hAnsi="Arial" w:cs="Arial"/>
          <w:lang w:eastAsia="de-DE"/>
        </w:rPr>
        <w:t>Die Durchführung des Tests durch Schülerinnen und Schüler erfolgt in der Regel i</w:t>
      </w:r>
      <w:r w:rsidR="002A46F3">
        <w:rPr>
          <w:rFonts w:ascii="Arial" w:eastAsia="Times New Roman" w:hAnsi="Arial" w:cs="Arial"/>
          <w:lang w:eastAsia="de-DE"/>
        </w:rPr>
        <w:t xml:space="preserve">n der Betreuungsgruppe und </w:t>
      </w:r>
      <w:r w:rsidRPr="009C38E1">
        <w:rPr>
          <w:rFonts w:ascii="Arial" w:eastAsia="Times New Roman" w:hAnsi="Arial" w:cs="Arial"/>
          <w:lang w:eastAsia="de-DE"/>
        </w:rPr>
        <w:t xml:space="preserve">wird durch </w:t>
      </w:r>
      <w:r>
        <w:rPr>
          <w:rFonts w:ascii="Arial" w:eastAsia="Times New Roman" w:hAnsi="Arial" w:cs="Arial"/>
          <w:lang w:eastAsia="de-DE"/>
        </w:rPr>
        <w:t>Betreuungskräfte</w:t>
      </w:r>
      <w:r w:rsidRPr="009C38E1">
        <w:rPr>
          <w:rFonts w:ascii="Arial" w:eastAsia="Times New Roman" w:hAnsi="Arial" w:cs="Arial"/>
          <w:lang w:eastAsia="de-DE"/>
        </w:rPr>
        <w:t xml:space="preserve"> begleitet. </w:t>
      </w: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C38E1" w:rsidRPr="00482597" w:rsidRDefault="009C38E1" w:rsidP="00482597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C38E1">
        <w:rPr>
          <w:rFonts w:ascii="Arial" w:eastAsia="Times New Roman" w:hAnsi="Arial" w:cs="Arial"/>
          <w:b/>
          <w:lang w:eastAsia="de-DE"/>
        </w:rPr>
        <w:t xml:space="preserve">Einwilligungserklärung </w:t>
      </w: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C38E1">
        <w:rPr>
          <w:rFonts w:ascii="Arial" w:eastAsia="Times New Roman" w:hAnsi="Arial" w:cs="Arial"/>
          <w:lang w:eastAsia="de-DE"/>
        </w:rPr>
        <w:t xml:space="preserve">Ich bin mit der Durchführung kostenfreier Antigen-Selbsttests in </w:t>
      </w:r>
      <w:r w:rsidR="002A46F3">
        <w:rPr>
          <w:rFonts w:ascii="Arial" w:eastAsia="Times New Roman" w:hAnsi="Arial" w:cs="Arial"/>
          <w:lang w:eastAsia="de-DE"/>
        </w:rPr>
        <w:t>der Betreuung</w:t>
      </w:r>
      <w:r w:rsidRPr="009C38E1">
        <w:rPr>
          <w:rFonts w:ascii="Arial" w:eastAsia="Times New Roman" w:hAnsi="Arial" w:cs="Arial"/>
          <w:lang w:eastAsia="de-DE"/>
        </w:rPr>
        <w:t xml:space="preserve"> meines Kindes </w:t>
      </w:r>
      <w:r w:rsidR="002A46F3">
        <w:rPr>
          <w:rFonts w:ascii="Arial" w:eastAsia="Times New Roman" w:hAnsi="Arial" w:cs="Arial"/>
          <w:lang w:eastAsia="de-DE"/>
        </w:rPr>
        <w:t xml:space="preserve">in der </w:t>
      </w:r>
      <w:r w:rsidR="00E34EC3">
        <w:rPr>
          <w:rFonts w:ascii="Arial" w:eastAsia="Times New Roman" w:hAnsi="Arial" w:cs="Arial"/>
          <w:lang w:eastAsia="de-DE"/>
        </w:rPr>
        <w:t>Herbst</w:t>
      </w:r>
      <w:r w:rsidR="002A46F3">
        <w:rPr>
          <w:rFonts w:ascii="Arial" w:eastAsia="Times New Roman" w:hAnsi="Arial" w:cs="Arial"/>
          <w:lang w:eastAsia="de-DE"/>
        </w:rPr>
        <w:t xml:space="preserve">ferienbetreuung </w:t>
      </w:r>
      <w:r w:rsidRPr="009C38E1">
        <w:rPr>
          <w:rFonts w:ascii="Arial" w:eastAsia="Times New Roman" w:hAnsi="Arial" w:cs="Arial"/>
          <w:lang w:eastAsia="de-DE"/>
        </w:rPr>
        <w:t xml:space="preserve">einverstanden. Mir ist bekannt, dass </w:t>
      </w:r>
      <w:r w:rsidR="002A46F3">
        <w:rPr>
          <w:rFonts w:ascii="Arial" w:eastAsia="Times New Roman" w:hAnsi="Arial" w:cs="Arial"/>
          <w:lang w:eastAsia="de-DE"/>
        </w:rPr>
        <w:t xml:space="preserve">mein Kind den </w:t>
      </w:r>
      <w:r w:rsidRPr="009C38E1">
        <w:rPr>
          <w:rFonts w:ascii="Arial" w:eastAsia="Times New Roman" w:hAnsi="Arial" w:cs="Arial"/>
          <w:lang w:eastAsia="de-DE"/>
        </w:rPr>
        <w:t xml:space="preserve">Test eigenständig durchführt. </w:t>
      </w: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C38E1">
        <w:rPr>
          <w:rFonts w:ascii="Arial" w:eastAsia="Times New Roman" w:hAnsi="Arial" w:cs="Arial"/>
          <w:lang w:eastAsia="de-DE"/>
        </w:rPr>
        <w:t xml:space="preserve">Mir ist bewusst, dass im Fall eines positiven Testergebnisses eine gesetzliche Meldepflicht an das Gesundheitsamt </w:t>
      </w:r>
      <w:r w:rsidR="002A46F3">
        <w:rPr>
          <w:rFonts w:ascii="Arial" w:eastAsia="Times New Roman" w:hAnsi="Arial" w:cs="Arial"/>
          <w:lang w:eastAsia="de-DE"/>
        </w:rPr>
        <w:t xml:space="preserve">Wiesbaden </w:t>
      </w:r>
      <w:r w:rsidRPr="009C38E1">
        <w:rPr>
          <w:rFonts w:ascii="Arial" w:eastAsia="Times New Roman" w:hAnsi="Arial" w:cs="Arial"/>
          <w:lang w:eastAsia="de-DE"/>
        </w:rPr>
        <w:t xml:space="preserve">besteht. Außerdem besteht in diesem Fall eine Pflicht zur Absonderung und zur Nachtestung mittels eines PCR-Tests. </w:t>
      </w: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C38E1">
        <w:rPr>
          <w:rFonts w:ascii="Arial" w:eastAsia="Times New Roman" w:hAnsi="Arial" w:cs="Arial"/>
          <w:lang w:eastAsia="de-DE"/>
        </w:rPr>
        <w:t xml:space="preserve">Meine Einwilligung in die Teilnahme und Durchführung der Selbsttests in der </w:t>
      </w:r>
      <w:r w:rsidR="002A46F3">
        <w:rPr>
          <w:rFonts w:ascii="Arial" w:eastAsia="Times New Roman" w:hAnsi="Arial" w:cs="Arial"/>
          <w:lang w:eastAsia="de-DE"/>
        </w:rPr>
        <w:t>Betreuung</w:t>
      </w:r>
      <w:r w:rsidRPr="009C38E1">
        <w:rPr>
          <w:rFonts w:ascii="Arial" w:eastAsia="Times New Roman" w:hAnsi="Arial" w:cs="Arial"/>
          <w:lang w:eastAsia="de-DE"/>
        </w:rPr>
        <w:t xml:space="preserve"> ist freiwillig. Sofern ich nicht einwillige und zu Beginn des </w:t>
      </w:r>
      <w:r w:rsidR="002A46F3">
        <w:rPr>
          <w:rFonts w:ascii="Arial" w:eastAsia="Times New Roman" w:hAnsi="Arial" w:cs="Arial"/>
          <w:lang w:eastAsia="de-DE"/>
        </w:rPr>
        <w:t>Betreuungs</w:t>
      </w:r>
      <w:r w:rsidRPr="009C38E1">
        <w:rPr>
          <w:rFonts w:ascii="Arial" w:eastAsia="Times New Roman" w:hAnsi="Arial" w:cs="Arial"/>
          <w:lang w:eastAsia="de-DE"/>
        </w:rPr>
        <w:t xml:space="preserve">tages kein anderweitiger Nachweis vorliegt und vorgewiesen werden kann, dass keine Infektion mit dem SARS-CoV2-Virus besteht, ist eine Teilnahme </w:t>
      </w:r>
      <w:r w:rsidR="002A46F3">
        <w:rPr>
          <w:rFonts w:ascii="Arial" w:eastAsia="Times New Roman" w:hAnsi="Arial" w:cs="Arial"/>
          <w:lang w:eastAsia="de-DE"/>
        </w:rPr>
        <w:t xml:space="preserve">an der Betreuung </w:t>
      </w:r>
      <w:r w:rsidRPr="009C38E1">
        <w:rPr>
          <w:rFonts w:ascii="Arial" w:eastAsia="Times New Roman" w:hAnsi="Arial" w:cs="Arial"/>
          <w:lang w:eastAsia="de-DE"/>
        </w:rPr>
        <w:t xml:space="preserve">nicht möglich. </w:t>
      </w: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C38E1">
        <w:rPr>
          <w:rFonts w:ascii="Arial" w:eastAsia="Times New Roman" w:hAnsi="Arial" w:cs="Arial"/>
          <w:lang w:eastAsia="de-DE"/>
        </w:rPr>
        <w:t xml:space="preserve">Ich kann meine Einwilligung jederzeit mit Wirkung für die Zukunft gegenüber </w:t>
      </w:r>
      <w:r w:rsidR="002A46F3">
        <w:rPr>
          <w:rFonts w:ascii="Arial" w:eastAsia="Times New Roman" w:hAnsi="Arial" w:cs="Arial"/>
          <w:lang w:eastAsia="de-DE"/>
        </w:rPr>
        <w:t>dem Träger</w:t>
      </w:r>
      <w:r w:rsidRPr="009C38E1">
        <w:rPr>
          <w:rFonts w:ascii="Arial" w:eastAsia="Times New Roman" w:hAnsi="Arial" w:cs="Arial"/>
          <w:lang w:eastAsia="de-DE"/>
        </w:rPr>
        <w:t xml:space="preserve"> widerrufen. Wird meine Einwilligung nicht widerrufen, gilt sie bis zum </w:t>
      </w:r>
      <w:r w:rsidR="002A46F3">
        <w:rPr>
          <w:rFonts w:ascii="Arial" w:eastAsia="Times New Roman" w:hAnsi="Arial" w:cs="Arial"/>
          <w:lang w:eastAsia="de-DE"/>
        </w:rPr>
        <w:t>Ende der Sommerferien</w:t>
      </w:r>
      <w:r w:rsidRPr="009C38E1">
        <w:rPr>
          <w:rFonts w:ascii="Arial" w:eastAsia="Times New Roman" w:hAnsi="Arial" w:cs="Arial"/>
          <w:lang w:eastAsia="de-DE"/>
        </w:rPr>
        <w:t>. Der Widerruf der Einwilligung kann beispielsweise postalisch, per E-Mail oder Fax an die Schule erfolgen.</w:t>
      </w: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82597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928E0">
        <w:rPr>
          <w:rFonts w:ascii="Arial" w:eastAsia="Times New Roman" w:hAnsi="Arial" w:cs="Arial"/>
          <w:lang w:eastAsia="de-DE"/>
        </w:rPr>
        <w:t>Informationen zur Datenverarbeitung nach Art. 13 DS-GVO</w:t>
      </w:r>
      <w:r w:rsidR="00482597" w:rsidRPr="002928E0">
        <w:rPr>
          <w:rFonts w:ascii="Arial" w:eastAsia="Times New Roman" w:hAnsi="Arial" w:cs="Arial"/>
          <w:lang w:eastAsia="de-DE"/>
        </w:rPr>
        <w:t>:</w:t>
      </w:r>
      <w:r w:rsidRPr="002928E0">
        <w:rPr>
          <w:rFonts w:ascii="Arial" w:eastAsia="Times New Roman" w:hAnsi="Arial" w:cs="Arial"/>
          <w:lang w:eastAsia="de-DE"/>
        </w:rPr>
        <w:t xml:space="preserve"> </w:t>
      </w:r>
      <w:r w:rsidR="002928E0" w:rsidRPr="002928E0">
        <w:rPr>
          <w:rFonts w:ascii="Arial" w:eastAsia="Times New Roman" w:hAnsi="Arial" w:cs="Arial"/>
          <w:lang w:eastAsia="de-DE"/>
        </w:rPr>
        <w:t>Es gelten die Regelungen gemäß Betreuungsvertrag</w:t>
      </w:r>
    </w:p>
    <w:p w:rsidR="00482597" w:rsidRDefault="00482597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E4317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C38E1">
        <w:rPr>
          <w:rFonts w:ascii="Arial" w:eastAsia="Times New Roman" w:hAnsi="Arial" w:cs="Arial"/>
          <w:lang w:eastAsia="de-DE"/>
        </w:rPr>
        <w:t>Ich bestätige, dass ich diese Datenschutzhinweise zur Kenntnis genommen habe.</w:t>
      </w:r>
    </w:p>
    <w:p w:rsidR="009C38E1" w:rsidRDefault="009C38E1" w:rsidP="009C38E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C38E1" w:rsidRPr="009C38E1" w:rsidRDefault="009C38E1" w:rsidP="009C38E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C38E1" w:rsidRPr="009C38E1" w:rsidRDefault="009C38E1" w:rsidP="009C38E1">
      <w:pPr>
        <w:spacing w:after="0" w:line="240" w:lineRule="auto"/>
        <w:rPr>
          <w:rFonts w:ascii="Arial" w:hAnsi="Arial" w:cs="Arial"/>
        </w:rPr>
      </w:pPr>
      <w:r w:rsidRPr="009C38E1">
        <w:rPr>
          <w:rFonts w:ascii="Arial" w:hAnsi="Arial" w:cs="Arial"/>
        </w:rPr>
        <w:t xml:space="preserve">(Name, Vorname der zu testenden Person in DRUCKBUCHSTABEN) </w:t>
      </w:r>
    </w:p>
    <w:p w:rsidR="002A46F3" w:rsidRDefault="002A46F3" w:rsidP="009C38E1">
      <w:pPr>
        <w:spacing w:after="0" w:line="240" w:lineRule="auto"/>
        <w:rPr>
          <w:rFonts w:ascii="Arial" w:hAnsi="Arial" w:cs="Arial"/>
        </w:rPr>
      </w:pPr>
    </w:p>
    <w:p w:rsidR="009C38E1" w:rsidRPr="009C38E1" w:rsidRDefault="009C38E1" w:rsidP="009C38E1">
      <w:pPr>
        <w:spacing w:after="0" w:line="240" w:lineRule="auto"/>
        <w:rPr>
          <w:rFonts w:ascii="Arial" w:hAnsi="Arial" w:cs="Arial"/>
        </w:rPr>
      </w:pPr>
      <w:r w:rsidRPr="009C38E1">
        <w:rPr>
          <w:rFonts w:ascii="Arial" w:hAnsi="Arial" w:cs="Arial"/>
        </w:rPr>
        <w:t>Telefon-Nr.: ____________________________</w:t>
      </w:r>
    </w:p>
    <w:p w:rsidR="009C38E1" w:rsidRPr="009C38E1" w:rsidRDefault="009C38E1" w:rsidP="009C38E1">
      <w:pPr>
        <w:spacing w:after="0" w:line="240" w:lineRule="auto"/>
        <w:rPr>
          <w:rFonts w:ascii="Arial" w:hAnsi="Arial" w:cs="Arial"/>
        </w:rPr>
      </w:pPr>
    </w:p>
    <w:p w:rsidR="009C38E1" w:rsidRPr="009C38E1" w:rsidRDefault="009C38E1" w:rsidP="009C38E1">
      <w:pPr>
        <w:spacing w:after="0" w:line="240" w:lineRule="auto"/>
        <w:rPr>
          <w:rFonts w:ascii="Arial" w:hAnsi="Arial" w:cs="Arial"/>
        </w:rPr>
      </w:pPr>
      <w:r w:rsidRPr="009C38E1">
        <w:rPr>
          <w:rFonts w:ascii="Arial" w:hAnsi="Arial" w:cs="Arial"/>
        </w:rPr>
        <w:t xml:space="preserve">Mail-Adresse: ________________________ </w:t>
      </w:r>
    </w:p>
    <w:p w:rsidR="009C38E1" w:rsidRPr="009C38E1" w:rsidRDefault="009C38E1" w:rsidP="009C38E1">
      <w:pPr>
        <w:spacing w:after="0" w:line="240" w:lineRule="auto"/>
        <w:rPr>
          <w:rFonts w:ascii="Arial" w:hAnsi="Arial" w:cs="Arial"/>
        </w:rPr>
      </w:pPr>
    </w:p>
    <w:p w:rsidR="009C38E1" w:rsidRPr="009C38E1" w:rsidRDefault="009C38E1" w:rsidP="009C38E1">
      <w:pPr>
        <w:spacing w:after="0" w:line="240" w:lineRule="auto"/>
        <w:rPr>
          <w:rFonts w:ascii="Arial" w:hAnsi="Arial" w:cs="Arial"/>
        </w:rPr>
      </w:pPr>
      <w:r w:rsidRPr="009C38E1">
        <w:rPr>
          <w:rFonts w:ascii="Arial" w:hAnsi="Arial" w:cs="Arial"/>
        </w:rPr>
        <w:t xml:space="preserve">____________________________________ ____________________________ </w:t>
      </w:r>
    </w:p>
    <w:p w:rsidR="009C38E1" w:rsidRPr="009C38E1" w:rsidRDefault="009C38E1" w:rsidP="009C38E1">
      <w:pPr>
        <w:spacing w:after="0" w:line="240" w:lineRule="auto"/>
        <w:rPr>
          <w:rFonts w:ascii="Arial" w:hAnsi="Arial" w:cs="Arial"/>
        </w:rPr>
      </w:pPr>
      <w:r w:rsidRPr="009C38E1">
        <w:rPr>
          <w:rFonts w:ascii="Arial" w:hAnsi="Arial" w:cs="Arial"/>
        </w:rPr>
        <w:t xml:space="preserve">(Ort, Datum, Unterschrift) </w:t>
      </w:r>
    </w:p>
    <w:sectPr w:rsidR="009C38E1" w:rsidRPr="009C3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C3"/>
    <w:rsid w:val="00046F1B"/>
    <w:rsid w:val="002928E0"/>
    <w:rsid w:val="002A46F3"/>
    <w:rsid w:val="00482597"/>
    <w:rsid w:val="009C38E1"/>
    <w:rsid w:val="00CE7888"/>
    <w:rsid w:val="00E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9805"/>
  <w15:chartTrackingRefBased/>
  <w15:docId w15:val="{D9D55440-AD01-41C5-B21B-248ADD4B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46F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4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eW\Downloads\Vorlage%20Einwilligungserkl&#228;rung%20zur%20Durchf&#252;hrung%20Tes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Einwilligungserklärung zur Durchführung Tests</Template>
  <TotalTime>0</TotalTime>
  <Pages>1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Wivertis GmbH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Melanie</dc:creator>
  <cp:keywords/>
  <dc:description/>
  <cp:lastModifiedBy>SilkeW</cp:lastModifiedBy>
  <cp:revision>2</cp:revision>
  <dcterms:created xsi:type="dcterms:W3CDTF">2021-09-30T11:21:00Z</dcterms:created>
  <dcterms:modified xsi:type="dcterms:W3CDTF">2021-09-30T11:21:00Z</dcterms:modified>
</cp:coreProperties>
</file>